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83" w:rsidRPr="008A7C83" w:rsidRDefault="008A7C83">
      <w:pPr>
        <w:rPr>
          <w:b/>
        </w:rPr>
      </w:pPr>
      <w:r w:rsidRPr="008A7C83">
        <w:rPr>
          <w:b/>
        </w:rPr>
        <w:t>Locaties infosessies: adressen</w:t>
      </w:r>
    </w:p>
    <w:p w:rsidR="008A7C83" w:rsidRDefault="00A70F4F">
      <w:bookmarkStart w:id="0" w:name="_GoBack"/>
      <w:bookmarkEnd w:id="0"/>
      <w:r>
        <w:t xml:space="preserve">Brugge - </w:t>
      </w:r>
      <w:r w:rsidRPr="00A70F4F">
        <w:t>Site Oud Sint-Jan, Zonnekemeers, 8000 Brugge</w:t>
      </w:r>
      <w:r>
        <w:br/>
        <w:t xml:space="preserve">Gent – </w:t>
      </w:r>
      <w:proofErr w:type="spellStart"/>
      <w:r>
        <w:t>Flanders</w:t>
      </w:r>
      <w:proofErr w:type="spellEnd"/>
      <w:r>
        <w:t xml:space="preserve"> Expo, </w:t>
      </w:r>
      <w:proofErr w:type="spellStart"/>
      <w:r w:rsidRPr="00A70F4F">
        <w:t>Flex</w:t>
      </w:r>
      <w:proofErr w:type="spellEnd"/>
      <w:r w:rsidRPr="00A70F4F">
        <w:t xml:space="preserve"> Meeting Center, </w:t>
      </w:r>
      <w:proofErr w:type="spellStart"/>
      <w:r w:rsidRPr="00A70F4F">
        <w:t>Maaltekouter</w:t>
      </w:r>
      <w:proofErr w:type="spellEnd"/>
      <w:r w:rsidRPr="00A70F4F">
        <w:t xml:space="preserve"> 1, 9051 Gent</w:t>
      </w:r>
      <w:r>
        <w:br/>
        <w:t xml:space="preserve">Leuven - </w:t>
      </w:r>
      <w:r w:rsidRPr="00A70F4F">
        <w:t>Brabanthal vergadercentrum, Brabantlaan 1, 3001 Leuven</w:t>
      </w:r>
      <w:r>
        <w:br/>
        <w:t xml:space="preserve">Grobbendonk - </w:t>
      </w:r>
      <w:r w:rsidRPr="00A70F4F">
        <w:t xml:space="preserve">Best Western Plus </w:t>
      </w:r>
      <w:proofErr w:type="spellStart"/>
      <w:r w:rsidRPr="00A70F4F">
        <w:t>Aldhem</w:t>
      </w:r>
      <w:proofErr w:type="spellEnd"/>
      <w:r w:rsidRPr="00A70F4F">
        <w:t xml:space="preserve"> Hotel, Jagersdreef 1, 2280 Grobbendonk</w:t>
      </w:r>
      <w:r>
        <w:br/>
        <w:t xml:space="preserve">Hasselt – PXL </w:t>
      </w:r>
      <w:proofErr w:type="spellStart"/>
      <w:r>
        <w:t>Congress</w:t>
      </w:r>
      <w:proofErr w:type="spellEnd"/>
      <w:r>
        <w:t xml:space="preserve">, </w:t>
      </w:r>
      <w:r w:rsidRPr="00A70F4F">
        <w:t>Elfde-Liniestraat 23, gebouw D, 3500 Hasselt</w:t>
      </w:r>
      <w:r>
        <w:br/>
        <w:t xml:space="preserve">Antwerpen </w:t>
      </w:r>
      <w:r w:rsidR="008A7C83">
        <w:t>–</w:t>
      </w:r>
      <w:r>
        <w:t xml:space="preserve"> </w:t>
      </w:r>
      <w:r w:rsidR="008A7C83">
        <w:t xml:space="preserve">Bluepoint, </w:t>
      </w:r>
      <w:r w:rsidR="008A7C83" w:rsidRPr="008A7C83">
        <w:t xml:space="preserve">Filip </w:t>
      </w:r>
      <w:proofErr w:type="spellStart"/>
      <w:r w:rsidR="008A7C83" w:rsidRPr="008A7C83">
        <w:t>Williotstraat</w:t>
      </w:r>
      <w:proofErr w:type="spellEnd"/>
      <w:r w:rsidR="008A7C83" w:rsidRPr="008A7C83">
        <w:t xml:space="preserve"> 9, 2600 Antwerpen</w:t>
      </w:r>
      <w:r w:rsidR="008A7C83">
        <w:br/>
        <w:t xml:space="preserve">Kortrijk - </w:t>
      </w:r>
      <w:r w:rsidR="008A7C83" w:rsidRPr="008A7C83">
        <w:t xml:space="preserve">Kortrijk </w:t>
      </w:r>
      <w:proofErr w:type="spellStart"/>
      <w:r w:rsidR="008A7C83" w:rsidRPr="008A7C83">
        <w:t>Xpo</w:t>
      </w:r>
      <w:proofErr w:type="spellEnd"/>
      <w:r w:rsidR="008A7C83" w:rsidRPr="008A7C83">
        <w:t xml:space="preserve"> Meeting Center, </w:t>
      </w:r>
      <w:proofErr w:type="spellStart"/>
      <w:r w:rsidR="008A7C83" w:rsidRPr="008A7C83">
        <w:t>Doorniksesteenweg</w:t>
      </w:r>
      <w:proofErr w:type="spellEnd"/>
      <w:r w:rsidR="008A7C83" w:rsidRPr="008A7C83">
        <w:t xml:space="preserve"> 216, 8500 Kortrijk</w:t>
      </w:r>
    </w:p>
    <w:p w:rsidR="008A7C83" w:rsidRDefault="008A7C83"/>
    <w:p w:rsidR="00A70F4F" w:rsidRDefault="00A70F4F">
      <w:r>
        <w:br/>
      </w:r>
    </w:p>
    <w:sectPr w:rsidR="00A7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18"/>
    <w:rsid w:val="000B191D"/>
    <w:rsid w:val="00123051"/>
    <w:rsid w:val="00186718"/>
    <w:rsid w:val="0031702C"/>
    <w:rsid w:val="008A7C83"/>
    <w:rsid w:val="00A7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109C5-718C-40DF-819C-5DFC9413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A104963C.dotm</Template>
  <TotalTime>11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Peeters</dc:creator>
  <cp:keywords/>
  <dc:description/>
  <cp:lastModifiedBy>Ellen Peeters</cp:lastModifiedBy>
  <cp:revision>2</cp:revision>
  <dcterms:created xsi:type="dcterms:W3CDTF">2018-11-26T09:22:00Z</dcterms:created>
  <dcterms:modified xsi:type="dcterms:W3CDTF">2018-11-26T09:33:00Z</dcterms:modified>
</cp:coreProperties>
</file>